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AF" w:rsidRDefault="00854EAF" w:rsidP="00854EAF">
      <w:pPr>
        <w:spacing w:line="220" w:lineRule="exact"/>
        <w:jc w:val="center"/>
        <w:rPr>
          <w:sz w:val="24"/>
          <w:szCs w:val="24"/>
        </w:rPr>
      </w:pPr>
      <w:r w:rsidRPr="00854EAF">
        <w:rPr>
          <w:b/>
          <w:sz w:val="24"/>
          <w:szCs w:val="24"/>
        </w:rPr>
        <w:t>ЗАЯВЛЕНИЕ</w:t>
      </w:r>
    </w:p>
    <w:p w:rsidR="00854EAF" w:rsidRDefault="00854EAF" w:rsidP="00593C7B">
      <w:pPr>
        <w:spacing w:line="220" w:lineRule="exact"/>
        <w:jc w:val="center"/>
        <w:rPr>
          <w:sz w:val="24"/>
          <w:szCs w:val="24"/>
        </w:rPr>
      </w:pPr>
      <w:r w:rsidRPr="00854EAF">
        <w:rPr>
          <w:sz w:val="24"/>
          <w:szCs w:val="24"/>
        </w:rPr>
        <w:t>о получении сведений о правонарушениях, хранящихся в едином государственном банке данных о правонарушениях</w:t>
      </w:r>
    </w:p>
    <w:p w:rsidR="00854EAF" w:rsidRDefault="00854EAF" w:rsidP="00854EAF">
      <w:pPr>
        <w:jc w:val="both"/>
        <w:rPr>
          <w:sz w:val="24"/>
          <w:szCs w:val="24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7A6F59" w:rsidTr="002C3496">
        <w:tc>
          <w:tcPr>
            <w:tcW w:w="9781" w:type="dxa"/>
            <w:gridSpan w:val="2"/>
          </w:tcPr>
          <w:p w:rsidR="007A6F59" w:rsidRDefault="007A6F59" w:rsidP="00725F9D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 w:rsidRPr="00921427">
              <w:rPr>
                <w:b/>
                <w:sz w:val="24"/>
                <w:szCs w:val="24"/>
              </w:rPr>
              <w:t>В адрес</w:t>
            </w:r>
            <w:r>
              <w:rPr>
                <w:b/>
                <w:sz w:val="24"/>
                <w:szCs w:val="24"/>
              </w:rPr>
              <w:t>:</w:t>
            </w:r>
            <w:r w:rsidR="00897DC7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6"/>
                </w:rPr>
                <w:id w:val="1801182174"/>
                <w:placeholder>
                  <w:docPart w:val="0BA7C8C514E24722836B776948FC61DC"/>
                </w:placeholder>
                <w:comboBox>
                  <w:listItem w:value="Выберите элемент."/>
                  <w:listItem w:displayText="Австрия - Посольство Республики Беларусь" w:value="Австрия - Посольство Республики Беларусь"/>
                  <w:listItem w:displayText="Азербайджан - Посольство Республики Беларусь" w:value="Азербайджан - Посольство Республики Беларусь"/>
                  <w:listItem w:displayText="Аргентина - Посольство Республики Беларусь" w:value="Аргентина - Посольство Республики Беларусь"/>
                  <w:listItem w:displayText="Армения - Посольство Республики Беларусь" w:value="Армения - Посольство Республики Беларусь"/>
                  <w:listItem w:displayText="Бельгия - Посольство Республики Беларусь" w:value="Бельгия - Посольство Республики Беларусь"/>
                  <w:listItem w:displayText="Болгария - Посольство Республики Беларусь" w:value="Болгария - Посольство Республики Беларусь"/>
                  <w:listItem w:displayText="Бразилия - Посольство Республики Беларусь" w:value="Бразилия - Посольство Республики Беларусь"/>
                  <w:listItem w:displayText="Великобритания - Посольство Республики Беларусь" w:value="Великобритания - Посольство Республики Беларусь"/>
                  <w:listItem w:displayText="Венгрия - Посольство Республики Беларусь" w:value="Венгрия - Посольство Республики Беларусь"/>
                  <w:listItem w:displayText="Венесуэла - Посольство Республики Беларусь" w:value="Венесуэла - Посольство Республики Беларусь"/>
                  <w:listItem w:displayText="Вьетнам - Посольство Республики Беларусь" w:value="Вьетнам - Посольство Республики Беларусь"/>
                  <w:listItem w:displayText="Германия - Генеральное консульство Республики Беларусь в Мюнхене" w:value="Германия - Генеральное консульство Республики Беларусь в Мюнхене"/>
                  <w:listItem w:displayText="Германия - Посольство Республики Беларусь" w:value="Германия - Посольство Республики Беларусь"/>
                  <w:listItem w:displayText="Грузия - Посольство Республики Беларусь" w:value="Грузия - Посольство Республики Беларусь"/>
                  <w:listItem w:displayText="Египет - Посольство Республики Беларусь" w:value="Египет - Посольство Республики Беларусь"/>
                  <w:listItem w:displayText="Израиль - Посольство Республики Беларусь" w:value="Израиль - Посольство Республики Беларусь"/>
                  <w:listItem w:displayText="Индия - Посольство Республики Беларусь" w:value="Индия - Посольство Республики Беларусь"/>
                  <w:listItem w:displayText="Индонезия - Посольство Республики Беларусь" w:value="Индонезия - Посольство Республики Беларусь"/>
                  <w:listItem w:displayText="Иран - Посольство Республики Беларусь" w:value="Иран - Посольство Республики Беларусь"/>
                  <w:listItem w:displayText="Испания - Посольство Республики Беларусь" w:value="Испания - Посольство Республики Беларусь"/>
                  <w:listItem w:displayText="Италия - Посольство Республики Беларусь" w:value="Италия - Посольство Республики Беларусь"/>
                  <w:listItem w:displayText="Казахстан - Посольство Республики Беларусь" w:value="Казахстан - Посольство Республики Беларусь"/>
                  <w:listItem w:displayText="Катар - Посольство Республики Беларусь" w:value="Катар - Посольство Республики Беларусь"/>
                  <w:listItem w:displayText="Кения - Посольство Республики Беларусь" w:value="Кения - Посольство Республики Беларусь"/>
                  <w:listItem w:displayText="Китай - Генеральное консульство Республики Беларусь в Гуанчжоу" w:value="Китай - Генеральное консульство Республики Беларусь в Гуанчжоу"/>
                  <w:listItem w:displayText="Китай - Генеральное консульство Республики Беларусь в Чунцине" w:value="Китай - Генеральное консульство Республики Беларусь в Чунцине"/>
                  <w:listItem w:displayText="Китай - Генеральное консульство Республики Беларусь в Шанхае" w:value="Китай - Генеральное консульство Республики Беларусь в Шанхае"/>
                  <w:listItem w:displayText="Китай - Посольство Республики Беларусь" w:value="Китай - Посольство Республики Беларусь"/>
                  <w:listItem w:displayText="Корея - Посольство Республики Беларусь" w:value="Корея - Посольство Республики Беларусь"/>
                  <w:listItem w:displayText="Куба - Посольство Республики Беларусь" w:value="Куба - Посольство Республики Беларусь"/>
                  <w:listItem w:displayText="Кыргызстан - Посольство Республики Беларусь" w:value="Кыргызстан - Посольство Республики Беларусь"/>
                  <w:listItem w:displayText="Латвия - Генеральное Консульство Республики Беларусь в Даугавпилсе" w:value="Латвия - Генеральное Консульство Республики Беларусь в Даугавпилсе"/>
                  <w:listItem w:displayText="Латвия - Посольство Республики Беларусь" w:value="Латвия - Посольство Республики Беларусь"/>
                  <w:listItem w:displayText="Литва - Посольство Республики Беларусь" w:value="Литва - Посольство Республики Беларусь"/>
                  <w:listItem w:displayText="Молдова - Посольство Республики Беларусь" w:value="Молдова - Посольство Республики Беларусь"/>
                  <w:listItem w:displayText="Монголия - Посольство Республики Беларусь" w:value="Монголия - Посольство Республики Беларусь"/>
                  <w:listItem w:displayText="Нигерия - Посольство Республики Беларусь" w:value="Нигерия - Посольство Республики Беларусь"/>
                  <w:listItem w:displayText="Нидерланды - Посольство Республики Беларусь" w:value="Нидерланды - Посольство Республики Беларусь"/>
                  <w:listItem w:displayText="ОАЭ - Генеральное консульство Республики Беларусь в Дубае" w:value="ОАЭ - Генеральное консульство Республики Беларусь в Дубае"/>
                  <w:listItem w:displayText="ОАЭ - Посольство Республики Беларусь" w:value="ОАЭ - Посольство Республики Беларусь"/>
                  <w:listItem w:displayText="Пакистан - Посольство Республики Беларусь" w:value="Пакистан - Посольство Республики Беларусь"/>
                  <w:listItem w:displayText="Польша - Генеральное Консульство Республики Беларусь в Белостоке" w:value="Польша - Генеральное Консульство Республики Беларусь в Белостоке"/>
                  <w:listItem w:displayText="Польша - Консульство Республики Беларусь в Бялой Подляске" w:value="Польша - Консульство Республики Беларусь в Бялой Подляске"/>
                  <w:listItem w:displayText="Польша - Посольство Республики Беларусь" w:value="Польша - Посольство Республики Беларусь"/>
                  <w:listItem w:displayText="Российская Федерация - Отделение Посольства Республики Беларусь в Екатеринбурге" w:value="Российская Федерация - Отделение Посольства Республики Беларусь в Екатеринбурге"/>
                  <w:listItem w:displayText="Российская Федерация - Отделение Посольства Республики Беларусь в Казани" w:value="Российская Федерация - Отделение Посольства Республики Беларусь в Казани"/>
                  <w:listItem w:displayText="Российская Федерация - Отделение Посольства Республики Беларусь в Калининграде" w:value="Российская Федерация - Отделение Посольства Республики Беларусь в Калининграде"/>
                  <w:listItem w:displayText="Российская Федерация - Отделение Посольства Республики Беларусь в Красноярске" w:value="Российская Федерация - Отделение Посольства Республики Беларусь в Красноярске"/>
                  <w:listItem w:displayText="Российская Федерация - Отделение Посольства Республики Беларусь в Нижнем Новгороде" w:value="Российская Федерация - Отделение Посольства Республики Беларусь в Нижнем Новгороде"/>
                  <w:listItem w:displayText="Российская Федерация - Отделение Посольства Республики Беларусь в Новосибирске" w:value="Российская Федерация - Отделение Посольства Республики Беларусь в Новосибирске"/>
                  <w:listItem w:displayText="Российская Федерация - Отделение Посольства Республики Беларусь в Ростове" w:value="Российская Федерация - Отделение Посольства Республики Беларусь в Ростове"/>
                  <w:listItem w:displayText="Российская Федерация - Отделение Посольства Республики Беларусь в Санкт-Петербурге" w:value="Российская Федерация - Отделение Посольства Республики Беларусь в Санкт-Петербурге"/>
                  <w:listItem w:displayText="Российская Федерация - Отделение Посольства Республики Беларусь в Смоленске" w:value="Российская Федерация - Отделение Посольства Республики Беларусь в Смоленске"/>
                  <w:listItem w:displayText="Российская Федерация - Отделение Посольства Республики Беларусь в Уфе" w:value="Российская Федерация - Отделение Посольства Республики Беларусь в Уфе"/>
                  <w:listItem w:displayText="Российская Федерация - Отделение Посольства Республики Беларусь во Владивостоке" w:value="Российская Федерация - Отделение Посольства Республики Беларусь во Владивостоке"/>
                  <w:listItem w:displayText="Российская Федерация - Посольство Республики Беларусь" w:value="Российская Федерация - Посольство Республики Беларусь"/>
                  <w:listItem w:displayText="Румыния - Посольство Республики Беларусь" w:value="Румыния - Посольство Республики Беларусь"/>
                  <w:listItem w:displayText="Сербия - Посольство Республики Беларусь" w:value="Сербия - Посольство Республики Беларусь"/>
                  <w:listItem w:displayText="Сирия - Посольство Республики Беларусь" w:value="Сирия - Посольство Республики Беларусь"/>
                  <w:listItem w:displayText="Словакия - Посольство Республики Беларусь" w:value="Словакия - Посольство Республики Беларусь"/>
                  <w:listItem w:displayText="США - Посольство Республики Беларусь" w:value="США - Посольство Республики Беларусь"/>
                  <w:listItem w:displayText="Таджикистан - Посольство Республики Беларусь" w:value="Таджикистан - Посольство Республики Беларусь"/>
                  <w:listItem w:displayText="Туркменистан - Посольство Республики Беларусь" w:value="Туркменистан - Посольство Республики Беларусь"/>
                  <w:listItem w:displayText="Турция - Генеральное консульство Республики Беларусь в Стамбуле" w:value="Турция - Генеральное консульство Республики Беларусь в Стамбуле"/>
                  <w:listItem w:displayText="Турция - Посольство Республики Беларусь" w:value="Турция - Посольство Республики Беларусь"/>
                  <w:listItem w:displayText="Узбекистан - Посольство Республики Беларусь" w:value="Узбекистан - Посольство Республики Беларусь"/>
                  <w:listItem w:displayText="Украина - Посольство Республики Беларусь" w:value="Украина - Посольство Республики Беларусь"/>
                  <w:listItem w:displayText="Финляндия - Посольство Республики Беларусь" w:value="Финляндия - Посольство Республики Беларусь"/>
                  <w:listItem w:displayText="Франция - Посольство Республики Беларусь" w:value="Франция - Посольство Республики Беларусь"/>
                  <w:listItem w:displayText="Чехия - Посольство Республики Беларусь" w:value="Чехия - Посольство Республики Беларусь"/>
                  <w:listItem w:displayText="Швейцария - Посольство Республики Беларусь" w:value="Швейцария - Посольство Республики Беларусь"/>
                  <w:listItem w:displayText="Швеция - Посольство Республики Беларусь" w:value="Швеция - Посольство Республики Беларусь"/>
                  <w:listItem w:displayText="Эстония - Посольство Республики Беларусь" w:value="Эстония - Посольство Республики Беларусь"/>
                  <w:listItem w:displayText="ЮАР - Посольство Республики Беларусь" w:value="ЮАР - Посольство Республики Беларусь"/>
                  <w:listItem w:displayText="Япония - Посольство Республики Беларусь" w:value="Япония - Посольство Республики Беларусь"/>
                </w:comboBox>
              </w:sdtPr>
              <w:sdtEndPr>
                <w:rPr>
                  <w:rStyle w:val="a0"/>
                  <w:b w:val="0"/>
                  <w:sz w:val="28"/>
                  <w:szCs w:val="24"/>
                </w:rPr>
              </w:sdtEndPr>
              <w:sdtContent>
                <w:r w:rsidR="00D60959">
                  <w:rPr>
                    <w:rStyle w:val="6"/>
                  </w:rPr>
                  <w:t>Польша - Посольство Республики Беларусь</w:t>
                </w:r>
              </w:sdtContent>
            </w:sdt>
          </w:p>
        </w:tc>
      </w:tr>
      <w:tr w:rsidR="007A6F59" w:rsidTr="008556B1">
        <w:trPr>
          <w:trHeight w:val="166"/>
        </w:trPr>
        <w:tc>
          <w:tcPr>
            <w:tcW w:w="3544" w:type="dxa"/>
          </w:tcPr>
          <w:p w:rsidR="007A6F59" w:rsidRDefault="007A6F59" w:rsidP="00725F9D">
            <w:pPr>
              <w:spacing w:line="240" w:lineRule="exact"/>
              <w:ind w:left="-107"/>
              <w:jc w:val="both"/>
              <w:rPr>
                <w:sz w:val="24"/>
                <w:szCs w:val="24"/>
              </w:rPr>
            </w:pPr>
            <w:r w:rsidRPr="00921427">
              <w:rPr>
                <w:b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7A6F59" w:rsidRDefault="007A6F59" w:rsidP="00725F9D">
            <w:pPr>
              <w:spacing w:line="240" w:lineRule="exact"/>
              <w:ind w:left="-107"/>
              <w:jc w:val="both"/>
              <w:rPr>
                <w:sz w:val="24"/>
                <w:szCs w:val="24"/>
              </w:rPr>
            </w:pPr>
          </w:p>
        </w:tc>
      </w:tr>
      <w:tr w:rsidR="007A6F59" w:rsidTr="00344802">
        <w:tc>
          <w:tcPr>
            <w:tcW w:w="3544" w:type="dxa"/>
          </w:tcPr>
          <w:p w:rsidR="007A6F59" w:rsidRPr="007A6F59" w:rsidRDefault="007A6F59" w:rsidP="00725F9D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 w:rsidRPr="007A6F59">
              <w:rPr>
                <w:sz w:val="24"/>
                <w:szCs w:val="24"/>
              </w:rPr>
              <w:t>Фамилия, инициалы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sdt>
          <w:sdtPr>
            <w:rPr>
              <w:rStyle w:val="3"/>
            </w:rPr>
            <w:alias w:val="указываются в родительном падеже"/>
            <w:tag w:val="указываются в родительном падеже"/>
            <w:id w:val="-1329828375"/>
            <w:placeholder>
              <w:docPart w:val="C717838EFC924EA6AF85F5E103A2E57F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7A6F59" w:rsidRPr="00593C7B" w:rsidRDefault="00BF31F7" w:rsidP="00BF31F7">
                <w:pPr>
                  <w:spacing w:after="40"/>
                  <w:jc w:val="both"/>
                  <w:rPr>
                    <w:i/>
                    <w:sz w:val="18"/>
                    <w:szCs w:val="18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7A6F59" w:rsidTr="00344802">
        <w:tc>
          <w:tcPr>
            <w:tcW w:w="3544" w:type="dxa"/>
          </w:tcPr>
          <w:p w:rsidR="007A6F59" w:rsidRPr="007A6F59" w:rsidRDefault="007A6F59" w:rsidP="00725F9D">
            <w:pPr>
              <w:spacing w:line="240" w:lineRule="exact"/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(пребывания)</w:t>
            </w:r>
          </w:p>
        </w:tc>
        <w:sdt>
          <w:sdtPr>
            <w:rPr>
              <w:rStyle w:val="3"/>
            </w:rPr>
            <w:alias w:val="указывается на русском языке либо в латинской транскрипции"/>
            <w:tag w:val="указываются в родительном падеже"/>
            <w:id w:val="588977133"/>
            <w:placeholder>
              <w:docPart w:val="D20DC5CB260D43DC93F198779BB2DE5D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F59" w:rsidRPr="00593C7B" w:rsidRDefault="00BF31F7" w:rsidP="00BF31F7">
                <w:pPr>
                  <w:spacing w:after="40"/>
                  <w:jc w:val="both"/>
                  <w:rPr>
                    <w:i/>
                    <w:sz w:val="18"/>
                    <w:szCs w:val="18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7A6F59" w:rsidTr="00344802">
        <w:tc>
          <w:tcPr>
            <w:tcW w:w="3544" w:type="dxa"/>
          </w:tcPr>
          <w:p w:rsidR="007A6F59" w:rsidRDefault="007A6F59" w:rsidP="00725F9D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sdt>
          <w:sdtPr>
            <w:rPr>
              <w:rStyle w:val="3"/>
            </w:rPr>
            <w:id w:val="1249777448"/>
            <w:placeholder>
              <w:docPart w:val="AEDFBA06B8D141F8AB0D2F6DB0AAA860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bookmarkStart w:id="0" w:name="_GoBack" w:displacedByCustomXml="prev"/>
            <w:bookmarkEnd w:id="0" w:displacedByCustomXml="prev"/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F59" w:rsidRDefault="00BF31F7" w:rsidP="00BF31F7">
                <w:pPr>
                  <w:spacing w:after="40"/>
                  <w:jc w:val="both"/>
                  <w:rPr>
                    <w:i/>
                    <w:sz w:val="24"/>
                    <w:szCs w:val="24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7A6F59" w:rsidTr="00344802">
        <w:tc>
          <w:tcPr>
            <w:tcW w:w="3544" w:type="dxa"/>
          </w:tcPr>
          <w:p w:rsidR="007A6F59" w:rsidRDefault="007A6F59" w:rsidP="00725F9D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sdt>
          <w:sdtPr>
            <w:rPr>
              <w:rStyle w:val="3"/>
            </w:rPr>
            <w:id w:val="2037611727"/>
            <w:placeholder>
              <w:docPart w:val="EB74A8C5357043EEBA21B25B310D20B7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F59" w:rsidRDefault="00BF31F7" w:rsidP="00BF31F7">
                <w:pPr>
                  <w:spacing w:after="40"/>
                  <w:jc w:val="both"/>
                  <w:rPr>
                    <w:i/>
                    <w:sz w:val="24"/>
                    <w:szCs w:val="24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</w:tbl>
    <w:p w:rsidR="00D5744E" w:rsidRPr="00725F9D" w:rsidRDefault="00593C7B" w:rsidP="00725F9D">
      <w:pPr>
        <w:pStyle w:val="a3"/>
        <w:spacing w:before="80" w:line="240" w:lineRule="exact"/>
        <w:ind w:left="0" w:right="-119"/>
        <w:jc w:val="both"/>
        <w:rPr>
          <w:b/>
          <w:sz w:val="24"/>
          <w:szCs w:val="24"/>
        </w:rPr>
      </w:pPr>
      <w:r w:rsidRPr="00725F9D">
        <w:rPr>
          <w:b/>
          <w:sz w:val="24"/>
          <w:szCs w:val="24"/>
        </w:rPr>
        <w:t xml:space="preserve">Прошу </w:t>
      </w:r>
      <w:r w:rsidR="00D97774" w:rsidRPr="00725F9D">
        <w:rPr>
          <w:b/>
          <w:sz w:val="24"/>
          <w:szCs w:val="24"/>
        </w:rPr>
        <w:t>выдать</w:t>
      </w:r>
      <w:r w:rsidRPr="00725F9D">
        <w:rPr>
          <w:b/>
          <w:sz w:val="24"/>
          <w:szCs w:val="24"/>
        </w:rPr>
        <w:t xml:space="preserve"> мне справку на основании предоставленной информационным центром МВД Республики Беларусь информации о наличии (отсутствии) в едином государственном банке данных о правонарушениях сведений </w:t>
      </w:r>
      <w:sdt>
        <w:sdtPr>
          <w:rPr>
            <w:rStyle w:val="100"/>
          </w:rPr>
          <w:id w:val="-1500417622"/>
          <w:placeholder>
            <w:docPart w:val="4736D50B619547F89AFADCC63E1DC9A9"/>
          </w:placeholder>
          <w:showingPlcHdr/>
          <w:comboBox>
            <w:listItem w:value="Выберите элемент."/>
            <w:listItem w:displayText="о судимости" w:value="о судимости"/>
            <w:listItem w:displayText="о привлечении к административной ответственности" w:value="о привлечении к административной ответственности"/>
            <w:listItem w:displayText="о судимости и привлечении к административной ответственности" w:value="о судимости и привлечении к административной ответственности"/>
          </w:comboBox>
        </w:sdtPr>
        <w:sdtEndPr>
          <w:rPr>
            <w:rStyle w:val="6"/>
            <w:b w:val="0"/>
            <w:szCs w:val="26"/>
            <w:u w:val="none"/>
          </w:rPr>
        </w:sdtEndPr>
        <w:sdtContent>
          <w:r w:rsidR="00BF31F7" w:rsidRPr="00BF31F7">
            <w:rPr>
              <w:rStyle w:val="aa"/>
            </w:rPr>
            <w:t>Выберите элемент.</w:t>
          </w:r>
        </w:sdtContent>
      </w:sdt>
      <w:r w:rsidR="00B96FC5" w:rsidRPr="00725F9D">
        <w:rPr>
          <w:b/>
          <w:sz w:val="24"/>
          <w:szCs w:val="24"/>
        </w:rPr>
        <w:t xml:space="preserve"> на имя: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890"/>
        <w:gridCol w:w="102"/>
        <w:gridCol w:w="992"/>
        <w:gridCol w:w="284"/>
        <w:gridCol w:w="283"/>
        <w:gridCol w:w="1560"/>
        <w:gridCol w:w="3118"/>
      </w:tblGrid>
      <w:tr w:rsidR="00DC515D" w:rsidRPr="00A218E7" w:rsidTr="00344802">
        <w:tc>
          <w:tcPr>
            <w:tcW w:w="3544" w:type="dxa"/>
            <w:gridSpan w:val="4"/>
          </w:tcPr>
          <w:p w:rsidR="00DC515D" w:rsidRPr="00A218E7" w:rsidRDefault="00DC515D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Фамилия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1476254260"/>
            <w:placeholder>
              <w:docPart w:val="4C64CE4A9C45459E8AE63DAB754D33AA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gridSpan w:val="5"/>
                <w:tcBorders>
                  <w:bottom w:val="single" w:sz="4" w:space="0" w:color="auto"/>
                </w:tcBorders>
              </w:tcPr>
              <w:p w:rsidR="00DC515D" w:rsidRPr="00A218E7" w:rsidRDefault="00BF31F7" w:rsidP="00BF31F7">
                <w:pPr>
                  <w:spacing w:after="40"/>
                  <w:rPr>
                    <w:sz w:val="18"/>
                    <w:szCs w:val="18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DC515D" w:rsidRPr="00A218E7" w:rsidTr="00344802">
        <w:tc>
          <w:tcPr>
            <w:tcW w:w="3544" w:type="dxa"/>
            <w:gridSpan w:val="4"/>
          </w:tcPr>
          <w:p w:rsidR="00DC515D" w:rsidRPr="00A218E7" w:rsidRDefault="00DC515D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Собственное имя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2027098788"/>
            <w:placeholder>
              <w:docPart w:val="C4135C5A55414F3A9E045400A0CA389F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515D" w:rsidRPr="00A218E7" w:rsidRDefault="00BF31F7" w:rsidP="00BF31F7">
                <w:pPr>
                  <w:spacing w:after="40"/>
                  <w:rPr>
                    <w:sz w:val="18"/>
                    <w:szCs w:val="18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DC515D" w:rsidRPr="00A218E7" w:rsidTr="00344802">
        <w:tc>
          <w:tcPr>
            <w:tcW w:w="3544" w:type="dxa"/>
            <w:gridSpan w:val="4"/>
          </w:tcPr>
          <w:p w:rsidR="00DC515D" w:rsidRPr="00A218E7" w:rsidRDefault="00DC515D" w:rsidP="00725F9D">
            <w:pPr>
              <w:spacing w:after="40"/>
              <w:ind w:left="-107" w:right="-113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Отчество (если таковое имеется)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1576739237"/>
            <w:placeholder>
              <w:docPart w:val="DF9919A4F1B148DF8531B783D7801F09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515D" w:rsidRPr="00A218E7" w:rsidRDefault="00BF31F7" w:rsidP="00BF31F7">
                <w:pPr>
                  <w:spacing w:after="40"/>
                  <w:rPr>
                    <w:sz w:val="18"/>
                    <w:szCs w:val="18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5D7BA7" w:rsidRPr="00A218E7" w:rsidTr="00344802">
        <w:tc>
          <w:tcPr>
            <w:tcW w:w="3544" w:type="dxa"/>
            <w:gridSpan w:val="4"/>
          </w:tcPr>
          <w:p w:rsidR="005D7BA7" w:rsidRPr="00A218E7" w:rsidRDefault="00494DD2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Дата рождения</w:t>
            </w:r>
          </w:p>
        </w:tc>
        <w:sdt>
          <w:sdtPr>
            <w:rPr>
              <w:rStyle w:val="4"/>
            </w:rPr>
            <w:id w:val="850682151"/>
            <w:placeholder>
              <w:docPart w:val="18699E4CF650481C9F57D9AAB79D47FB"/>
            </w:placeholder>
            <w:showingPlcHdr/>
            <w:date w:fullDate="1973-05-0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 w:val="28"/>
              <w:szCs w:val="24"/>
            </w:rPr>
          </w:sdtEndPr>
          <w:sdtContent>
            <w:tc>
              <w:tcPr>
                <w:tcW w:w="623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5D7BA7" w:rsidRPr="00A218E7" w:rsidRDefault="00BF31F7" w:rsidP="00BF31F7">
                <w:pPr>
                  <w:spacing w:after="40"/>
                  <w:rPr>
                    <w:sz w:val="24"/>
                    <w:szCs w:val="24"/>
                  </w:rPr>
                </w:pPr>
                <w:r w:rsidRPr="00BF31F7">
                  <w:rPr>
                    <w:rStyle w:val="aa"/>
                  </w:rPr>
                  <w:t>Место для ввода даты.</w:t>
                </w:r>
              </w:p>
            </w:tc>
          </w:sdtContent>
        </w:sdt>
      </w:tr>
      <w:tr w:rsidR="00441CE8" w:rsidRPr="00A218E7" w:rsidTr="00344802">
        <w:tc>
          <w:tcPr>
            <w:tcW w:w="3544" w:type="dxa"/>
            <w:gridSpan w:val="4"/>
          </w:tcPr>
          <w:p w:rsidR="00441CE8" w:rsidRPr="00A218E7" w:rsidRDefault="00441CE8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Место рождения</w:t>
            </w:r>
          </w:p>
        </w:tc>
        <w:sdt>
          <w:sdtPr>
            <w:rPr>
              <w:rStyle w:val="3"/>
            </w:rPr>
            <w:id w:val="-195780405"/>
            <w:placeholder>
              <w:docPart w:val="BEBCC2239CD640B2A7809CCCDB238220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1CE8" w:rsidRPr="00A218E7" w:rsidRDefault="00BF31F7" w:rsidP="00BF31F7">
                <w:pPr>
                  <w:spacing w:after="40"/>
                  <w:rPr>
                    <w:sz w:val="24"/>
                    <w:szCs w:val="24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247E7B" w:rsidRPr="00A218E7" w:rsidTr="002C3496">
        <w:tc>
          <w:tcPr>
            <w:tcW w:w="4820" w:type="dxa"/>
            <w:gridSpan w:val="6"/>
          </w:tcPr>
          <w:p w:rsidR="00247E7B" w:rsidRPr="00A218E7" w:rsidRDefault="00247E7B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Вид документа, удостоверяющего личность</w:t>
            </w:r>
          </w:p>
        </w:tc>
        <w:sdt>
          <w:sdtPr>
            <w:rPr>
              <w:rStyle w:val="5"/>
            </w:rPr>
            <w:id w:val="389461328"/>
            <w:placeholder>
              <w:docPart w:val="D71EE2F9224E4BB6BF9F81A413EB3D92"/>
            </w:placeholder>
            <w:showingPlcHdr/>
            <w:comboBox>
              <w:listItem w:displayText="Паспорт гражданина Беларуси" w:value="Паспорт гражданина Беларуси"/>
              <w:listItem w:displayText="Идентификационная карта гражданина Беларуси" w:value="Идентификационная карта гражданина Беларуси"/>
              <w:listItem w:displayText="Паспорт иностранного гражданина" w:value="Паспорт иностранного гражданина"/>
              <w:listItem w:displayText="Биометрический вид на жительство в Беларуси" w:value="Биометрический вид на жительство в Беларуси"/>
            </w:comboBox>
          </w:sdtPr>
          <w:sdtEndPr>
            <w:rPr>
              <w:rStyle w:val="a0"/>
              <w:b w:val="0"/>
              <w:sz w:val="28"/>
              <w:szCs w:val="24"/>
            </w:rPr>
          </w:sdtEndPr>
          <w:sdtContent>
            <w:tc>
              <w:tcPr>
                <w:tcW w:w="4961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:rsidR="00247E7B" w:rsidRDefault="00BF31F7" w:rsidP="00BF31F7">
                <w:pPr>
                  <w:spacing w:after="40"/>
                  <w:rPr>
                    <w:rStyle w:val="3"/>
                  </w:rPr>
                </w:pPr>
                <w:r w:rsidRPr="00BF31F7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383EE4" w:rsidRPr="00A218E7" w:rsidTr="002C3496">
        <w:tc>
          <w:tcPr>
            <w:tcW w:w="851" w:type="dxa"/>
          </w:tcPr>
          <w:p w:rsidR="00383EE4" w:rsidRPr="00A218E7" w:rsidRDefault="00383EE4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Серия</w:t>
            </w:r>
          </w:p>
        </w:tc>
        <w:sdt>
          <w:sdtPr>
            <w:rPr>
              <w:rStyle w:val="3"/>
            </w:rPr>
            <w:id w:val="-567799902"/>
            <w:placeholder>
              <w:docPart w:val="FCAEAB4F86904D4DBC7C0EC10301FE4F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383EE4" w:rsidRPr="00A218E7" w:rsidRDefault="00BF31F7" w:rsidP="00BF31F7">
                <w:pPr>
                  <w:spacing w:after="40"/>
                  <w:rPr>
                    <w:sz w:val="24"/>
                    <w:szCs w:val="24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tc>
          <w:tcPr>
            <w:tcW w:w="890" w:type="dxa"/>
          </w:tcPr>
          <w:p w:rsidR="00383EE4" w:rsidRPr="00A218E7" w:rsidRDefault="00383EE4" w:rsidP="00383EE4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8E7">
              <w:rPr>
                <w:sz w:val="24"/>
                <w:szCs w:val="24"/>
              </w:rPr>
              <w:t>омер</w:t>
            </w:r>
          </w:p>
        </w:tc>
        <w:sdt>
          <w:sdtPr>
            <w:rPr>
              <w:rStyle w:val="3"/>
            </w:rPr>
            <w:id w:val="-1187901061"/>
            <w:placeholder>
              <w:docPart w:val="58004978471A42CA926C101787F82924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1661" w:type="dxa"/>
                <w:gridSpan w:val="4"/>
                <w:tcBorders>
                  <w:bottom w:val="single" w:sz="4" w:space="0" w:color="auto"/>
                </w:tcBorders>
              </w:tcPr>
              <w:p w:rsidR="00383EE4" w:rsidRPr="00A218E7" w:rsidRDefault="00BF31F7" w:rsidP="00BF31F7">
                <w:pPr>
                  <w:spacing w:after="40"/>
                  <w:rPr>
                    <w:sz w:val="24"/>
                    <w:szCs w:val="24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</w:tcBorders>
          </w:tcPr>
          <w:p w:rsidR="00383EE4" w:rsidRPr="00A218E7" w:rsidRDefault="00383EE4" w:rsidP="00383EE4">
            <w:pPr>
              <w:spacing w:after="40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Дата выдачи</w:t>
            </w:r>
          </w:p>
        </w:tc>
        <w:sdt>
          <w:sdtPr>
            <w:rPr>
              <w:rStyle w:val="4"/>
            </w:rPr>
            <w:id w:val="26531060"/>
            <w:placeholder>
              <w:docPart w:val="61264D5952C64973B7AB4CB8FF586F63"/>
            </w:placeholder>
            <w:showingPlcHdr/>
            <w:date w:fullDate="2018-06-0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 w:val="28"/>
              <w:szCs w:val="24"/>
            </w:rPr>
          </w:sdtEndPr>
          <w:sdtContent>
            <w:tc>
              <w:tcPr>
                <w:tcW w:w="311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3EE4" w:rsidRPr="00A218E7" w:rsidRDefault="00BF31F7" w:rsidP="00BF31F7">
                <w:pPr>
                  <w:spacing w:after="40"/>
                  <w:rPr>
                    <w:sz w:val="24"/>
                    <w:szCs w:val="24"/>
                  </w:rPr>
                </w:pPr>
                <w:r w:rsidRPr="00BF31F7">
                  <w:rPr>
                    <w:rStyle w:val="aa"/>
                  </w:rPr>
                  <w:t>Место для ввода даты.</w:t>
                </w:r>
              </w:p>
            </w:tc>
          </w:sdtContent>
        </w:sdt>
      </w:tr>
      <w:tr w:rsidR="00383EE4" w:rsidRPr="00A218E7" w:rsidTr="008564A7">
        <w:tc>
          <w:tcPr>
            <w:tcW w:w="4536" w:type="dxa"/>
            <w:gridSpan w:val="5"/>
          </w:tcPr>
          <w:p w:rsidR="00383EE4" w:rsidRPr="00A218E7" w:rsidRDefault="00383EE4" w:rsidP="008564A7">
            <w:pPr>
              <w:spacing w:after="40"/>
              <w:ind w:left="-107" w:right="-110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Наименование (код) органа, его выдавшего</w:t>
            </w:r>
          </w:p>
        </w:tc>
        <w:sdt>
          <w:sdtPr>
            <w:rPr>
              <w:rStyle w:val="3"/>
            </w:rPr>
            <w:id w:val="275994346"/>
            <w:placeholder>
              <w:docPart w:val="40B899C55B734BB8AC893A3E5F282283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5245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:rsidR="00383EE4" w:rsidRPr="00A218E7" w:rsidRDefault="00BF31F7" w:rsidP="00BF31F7">
                <w:pPr>
                  <w:spacing w:after="40"/>
                  <w:rPr>
                    <w:sz w:val="24"/>
                    <w:szCs w:val="24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383EE4" w:rsidRPr="00A218E7" w:rsidTr="008564A7">
        <w:tc>
          <w:tcPr>
            <w:tcW w:w="4536" w:type="dxa"/>
            <w:gridSpan w:val="5"/>
          </w:tcPr>
          <w:p w:rsidR="00383EE4" w:rsidRPr="00A218E7" w:rsidRDefault="00383EE4" w:rsidP="008564A7">
            <w:pPr>
              <w:spacing w:after="40"/>
              <w:ind w:left="-107" w:right="-110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Идентификационный номер (при наличии)</w:t>
            </w:r>
          </w:p>
        </w:tc>
        <w:sdt>
          <w:sdtPr>
            <w:rPr>
              <w:rStyle w:val="3"/>
            </w:rPr>
            <w:id w:val="-1747174385"/>
            <w:placeholder>
              <w:docPart w:val="241DCE3E3CCE4C86A33AEFFD39FE5FB0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524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3EE4" w:rsidRPr="00A218E7" w:rsidRDefault="00BF31F7" w:rsidP="00BF31F7">
                <w:pPr>
                  <w:spacing w:after="40"/>
                  <w:rPr>
                    <w:sz w:val="24"/>
                    <w:szCs w:val="24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</w:tbl>
    <w:p w:rsidR="00D05EAF" w:rsidRPr="00725F9D" w:rsidRDefault="00D05EAF" w:rsidP="00725F9D">
      <w:pPr>
        <w:pStyle w:val="a3"/>
        <w:spacing w:before="80" w:line="240" w:lineRule="exact"/>
        <w:ind w:left="0" w:right="-119"/>
        <w:jc w:val="both"/>
        <w:rPr>
          <w:b/>
          <w:sz w:val="24"/>
          <w:szCs w:val="24"/>
        </w:rPr>
      </w:pPr>
      <w:r w:rsidRPr="00725F9D">
        <w:rPr>
          <w:b/>
          <w:sz w:val="24"/>
          <w:szCs w:val="24"/>
        </w:rPr>
        <w:t>Измененные в установленном законодательством порядке персональные данные (указываются при наличии):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D05EAF" w:rsidRPr="00A218E7" w:rsidTr="00344802">
        <w:tc>
          <w:tcPr>
            <w:tcW w:w="3544" w:type="dxa"/>
          </w:tcPr>
          <w:p w:rsidR="00D05EAF" w:rsidRPr="00A218E7" w:rsidRDefault="00D05EAF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Фамилия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957180177"/>
            <w:placeholder>
              <w:docPart w:val="F4164A145D7F4E66AE776DDD10E183B8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D05EAF" w:rsidRPr="00A218E7" w:rsidRDefault="00BF31F7" w:rsidP="00BF31F7">
                <w:pPr>
                  <w:spacing w:after="40"/>
                  <w:rPr>
                    <w:sz w:val="18"/>
                    <w:szCs w:val="18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D05EAF" w:rsidRPr="00A218E7" w:rsidTr="00344802">
        <w:tc>
          <w:tcPr>
            <w:tcW w:w="3544" w:type="dxa"/>
          </w:tcPr>
          <w:p w:rsidR="00D05EAF" w:rsidRPr="00A218E7" w:rsidRDefault="00D05EAF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Собственное имя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2108338424"/>
            <w:placeholder>
              <w:docPart w:val="03F36DB7595D4A3CA1A01F06F5C81121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05EAF" w:rsidRPr="00A218E7" w:rsidRDefault="00BF31F7" w:rsidP="00BF31F7">
                <w:pPr>
                  <w:spacing w:after="40"/>
                  <w:rPr>
                    <w:sz w:val="18"/>
                    <w:szCs w:val="18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D05EAF" w:rsidRPr="00A218E7" w:rsidTr="00344802">
        <w:tc>
          <w:tcPr>
            <w:tcW w:w="3544" w:type="dxa"/>
          </w:tcPr>
          <w:p w:rsidR="00D05EAF" w:rsidRPr="00A218E7" w:rsidRDefault="00D05EAF" w:rsidP="00725F9D">
            <w:pPr>
              <w:spacing w:after="40"/>
              <w:ind w:left="-107" w:right="-113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Отчество (если таковое имеется)</w:t>
            </w:r>
          </w:p>
        </w:tc>
        <w:sdt>
          <w:sdtPr>
            <w:rPr>
              <w:rStyle w:val="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1445809754"/>
            <w:placeholder>
              <w:docPart w:val="961260A3DF054D1BAFD218FCFB85C3E3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05EAF" w:rsidRPr="00A218E7" w:rsidRDefault="00BF31F7" w:rsidP="00BF31F7">
                <w:pPr>
                  <w:spacing w:after="40"/>
                  <w:rPr>
                    <w:sz w:val="18"/>
                    <w:szCs w:val="18"/>
                  </w:rPr>
                </w:pPr>
                <w:r w:rsidRPr="00BF31F7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D05EAF" w:rsidRPr="00A218E7" w:rsidTr="00344802">
        <w:tc>
          <w:tcPr>
            <w:tcW w:w="3544" w:type="dxa"/>
          </w:tcPr>
          <w:p w:rsidR="00D05EAF" w:rsidRPr="00A218E7" w:rsidRDefault="00D05EAF" w:rsidP="00725F9D">
            <w:pPr>
              <w:spacing w:after="40"/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Дата рождения</w:t>
            </w:r>
          </w:p>
        </w:tc>
        <w:sdt>
          <w:sdtPr>
            <w:rPr>
              <w:rStyle w:val="4"/>
            </w:rPr>
            <w:id w:val="-1436754595"/>
            <w:placeholder>
              <w:docPart w:val="2E7DA284C8214A41A48B02018600A669"/>
            </w:placeholder>
            <w:showingPlcHdr/>
            <w:date w:fullDate="1973-05-0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 w:val="28"/>
              <w:szCs w:val="24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05EAF" w:rsidRPr="00A218E7" w:rsidRDefault="00BF31F7" w:rsidP="00BF31F7">
                <w:pPr>
                  <w:spacing w:after="40"/>
                  <w:rPr>
                    <w:sz w:val="24"/>
                    <w:szCs w:val="24"/>
                  </w:rPr>
                </w:pPr>
                <w:r w:rsidRPr="00BF31F7">
                  <w:rPr>
                    <w:rStyle w:val="aa"/>
                  </w:rPr>
                  <w:t>Место для ввода даты.</w:t>
                </w:r>
              </w:p>
            </w:tc>
          </w:sdtContent>
        </w:sdt>
      </w:tr>
    </w:tbl>
    <w:p w:rsidR="00D05EAF" w:rsidRPr="00725F9D" w:rsidRDefault="00D05EAF" w:rsidP="00496515">
      <w:pPr>
        <w:pStyle w:val="a3"/>
        <w:spacing w:before="80"/>
        <w:ind w:left="0" w:right="-119"/>
        <w:jc w:val="both"/>
        <w:rPr>
          <w:b/>
          <w:sz w:val="24"/>
          <w:szCs w:val="24"/>
        </w:rPr>
      </w:pPr>
      <w:r w:rsidRPr="00725F9D">
        <w:rPr>
          <w:b/>
          <w:sz w:val="24"/>
          <w:szCs w:val="24"/>
        </w:rPr>
        <w:t xml:space="preserve">Прошу </w:t>
      </w:r>
      <w:sdt>
        <w:sdtPr>
          <w:rPr>
            <w:rStyle w:val="11"/>
          </w:rPr>
          <w:id w:val="1645478328"/>
          <w:placeholder>
            <w:docPart w:val="0373E85876FE4FB88BA86B75793CB78C"/>
          </w:placeholder>
          <w:showingPlcHdr/>
          <w:comboBox>
            <w:listItem w:value="Выберите элемент."/>
            <w:listItem w:displayText="указать" w:value="указать"/>
            <w:listItem w:displayText="не указывать" w:value="не указывать"/>
          </w:comboBox>
        </w:sdtPr>
        <w:sdtEndPr>
          <w:rPr>
            <w:rStyle w:val="6"/>
            <w:b w:val="0"/>
            <w:szCs w:val="26"/>
            <w:u w:val="none"/>
          </w:rPr>
        </w:sdtEndPr>
        <w:sdtContent>
          <w:r w:rsidR="00BF31F7" w:rsidRPr="00BF31F7">
            <w:rPr>
              <w:rStyle w:val="aa"/>
            </w:rPr>
            <w:t>Выберите элемент.</w:t>
          </w:r>
        </w:sdtContent>
      </w:sdt>
      <w:r w:rsidRPr="00725F9D">
        <w:rPr>
          <w:b/>
          <w:sz w:val="24"/>
          <w:szCs w:val="24"/>
        </w:rPr>
        <w:t xml:space="preserve"> </w:t>
      </w:r>
      <w:r w:rsidR="000F09C9" w:rsidRPr="00725F9D">
        <w:rPr>
          <w:b/>
          <w:sz w:val="24"/>
          <w:szCs w:val="24"/>
        </w:rPr>
        <w:t xml:space="preserve">в </w:t>
      </w:r>
      <w:r w:rsidRPr="00725F9D">
        <w:rPr>
          <w:b/>
          <w:sz w:val="24"/>
          <w:szCs w:val="24"/>
        </w:rPr>
        <w:t>справке измененные в установленном законодательством порядке персональные данные</w:t>
      </w:r>
      <w:r w:rsidR="000F09C9" w:rsidRPr="00725F9D">
        <w:rPr>
          <w:b/>
          <w:sz w:val="24"/>
          <w:szCs w:val="24"/>
        </w:rPr>
        <w:t>.</w:t>
      </w:r>
      <w:r w:rsidRPr="00725F9D">
        <w:rPr>
          <w:b/>
          <w:sz w:val="24"/>
          <w:szCs w:val="24"/>
        </w:rPr>
        <w:t xml:space="preserve"> </w:t>
      </w:r>
    </w:p>
    <w:p w:rsidR="003A7E94" w:rsidRDefault="003A7E94" w:rsidP="00B96FC5">
      <w:pPr>
        <w:pStyle w:val="a3"/>
        <w:ind w:left="0" w:right="-119"/>
        <w:jc w:val="both"/>
        <w:rPr>
          <w:sz w:val="24"/>
          <w:szCs w:val="24"/>
        </w:rPr>
      </w:pPr>
    </w:p>
    <w:p w:rsidR="003A7E94" w:rsidRPr="00725F9D" w:rsidRDefault="003A7E94" w:rsidP="00725F9D">
      <w:pPr>
        <w:pStyle w:val="a3"/>
        <w:spacing w:line="240" w:lineRule="exact"/>
        <w:ind w:left="0" w:right="-119"/>
        <w:jc w:val="both"/>
        <w:rPr>
          <w:sz w:val="24"/>
          <w:szCs w:val="24"/>
        </w:rPr>
      </w:pPr>
      <w:r w:rsidRPr="00725F9D">
        <w:rPr>
          <w:sz w:val="24"/>
          <w:szCs w:val="24"/>
        </w:rPr>
        <w:t>С порядком предоставления физическим лицам сведений о правонарушениях, предусмотренным Законом Республики Беларусь от 9 января 2006 г. № 94-З «О единой государственной системе регистрации и учета правонарушений», ознакомлен(а).</w:t>
      </w:r>
    </w:p>
    <w:p w:rsidR="003A7E94" w:rsidRDefault="003A7E94" w:rsidP="00B96FC5">
      <w:pPr>
        <w:pStyle w:val="a3"/>
        <w:ind w:left="0" w:right="-119"/>
        <w:jc w:val="both"/>
        <w:rPr>
          <w:sz w:val="24"/>
          <w:szCs w:val="24"/>
        </w:rPr>
      </w:pPr>
    </w:p>
    <w:p w:rsidR="004F1EE9" w:rsidRDefault="004F1EE9" w:rsidP="00B96FC5">
      <w:pPr>
        <w:pStyle w:val="a3"/>
        <w:ind w:left="0" w:right="-11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согласие на 1 л. в 1 экз.</w:t>
      </w:r>
    </w:p>
    <w:p w:rsidR="004F1EE9" w:rsidRDefault="004F1EE9" w:rsidP="00B96FC5">
      <w:pPr>
        <w:pStyle w:val="a3"/>
        <w:ind w:left="0" w:right="-119"/>
        <w:jc w:val="both"/>
        <w:rPr>
          <w:sz w:val="24"/>
          <w:szCs w:val="24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2835"/>
        <w:gridCol w:w="426"/>
        <w:gridCol w:w="2529"/>
        <w:gridCol w:w="873"/>
        <w:gridCol w:w="3118"/>
      </w:tblGrid>
      <w:tr w:rsidR="00A87222" w:rsidRPr="003A7E94" w:rsidTr="002C3496">
        <w:tc>
          <w:tcPr>
            <w:tcW w:w="9781" w:type="dxa"/>
            <w:gridSpan w:val="5"/>
          </w:tcPr>
          <w:p w:rsidR="00A87222" w:rsidRPr="003A7E94" w:rsidRDefault="00A87222" w:rsidP="00725F9D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107"/>
              <w:rPr>
                <w:rFonts w:cs="Arial"/>
                <w:sz w:val="24"/>
                <w:szCs w:val="24"/>
              </w:rPr>
            </w:pPr>
            <w:r w:rsidRPr="003A7E94">
              <w:rPr>
                <w:rFonts w:cs="Arial"/>
                <w:b/>
                <w:sz w:val="24"/>
                <w:szCs w:val="24"/>
              </w:rPr>
              <w:t>Заявление заполнил(а):</w:t>
            </w:r>
          </w:p>
        </w:tc>
      </w:tr>
      <w:tr w:rsidR="003A7E94" w:rsidRPr="003A7E94" w:rsidTr="00496515">
        <w:tc>
          <w:tcPr>
            <w:tcW w:w="2835" w:type="dxa"/>
            <w:tcBorders>
              <w:bottom w:val="single" w:sz="4" w:space="0" w:color="auto"/>
            </w:tcBorders>
          </w:tcPr>
          <w:p w:rsidR="003A7E94" w:rsidRPr="003A7E94" w:rsidRDefault="0035136B" w:rsidP="00CB34BD">
            <w:pPr>
              <w:widowControl w:val="0"/>
              <w:tabs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TIME \@ "dd.MM.yyyy"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D60959">
              <w:rPr>
                <w:rFonts w:cs="Arial"/>
                <w:noProof/>
                <w:sz w:val="24"/>
                <w:szCs w:val="24"/>
              </w:rPr>
              <w:t>07.12.2021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</w:tcPr>
          <w:p w:rsidR="003A7E94" w:rsidRPr="003A7E94" w:rsidRDefault="003A7E94" w:rsidP="003A7E9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3A7E94" w:rsidRPr="003A7E94" w:rsidRDefault="003A7E94" w:rsidP="00A2425E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125"/>
              <w:rPr>
                <w:rFonts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3A7E94" w:rsidRPr="003A7E94" w:rsidRDefault="003A7E94" w:rsidP="003A7E9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A7E94" w:rsidRPr="003A7E94" w:rsidRDefault="00BF31F7" w:rsidP="00BF31F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5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3"/>
                </w:rPr>
                <w:id w:val="935710017"/>
                <w:placeholder>
                  <w:docPart w:val="33103C902E204043BFE2AF6CF2494D80"/>
                </w:placeholder>
                <w:showingPlcHdr/>
                <w15:color w:val="008000"/>
              </w:sdtPr>
              <w:sdtEndPr>
                <w:rPr>
                  <w:rStyle w:val="a0"/>
                  <w:b w:val="0"/>
                  <w:i/>
                  <w:sz w:val="18"/>
                  <w:szCs w:val="18"/>
                </w:rPr>
              </w:sdtEndPr>
              <w:sdtContent>
                <w:r w:rsidRPr="00BF31F7">
                  <w:rPr>
                    <w:rStyle w:val="aa"/>
                  </w:rPr>
                  <w:t>Место для ввода текста.</w:t>
                </w:r>
              </w:sdtContent>
            </w:sdt>
          </w:p>
        </w:tc>
      </w:tr>
      <w:tr w:rsidR="003A7E94" w:rsidRPr="003A7E94" w:rsidTr="00496515">
        <w:tc>
          <w:tcPr>
            <w:tcW w:w="2835" w:type="dxa"/>
            <w:tcBorders>
              <w:top w:val="single" w:sz="4" w:space="0" w:color="auto"/>
            </w:tcBorders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(подпись)</w:t>
            </w:r>
          </w:p>
        </w:tc>
        <w:tc>
          <w:tcPr>
            <w:tcW w:w="873" w:type="dxa"/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(фамилия, инициалы)</w:t>
            </w:r>
          </w:p>
        </w:tc>
      </w:tr>
    </w:tbl>
    <w:tbl>
      <w:tblPr>
        <w:tblpPr w:leftFromText="180" w:rightFromText="180" w:vertAnchor="text" w:horzAnchor="margin" w:tblpY="270"/>
        <w:tblOverlap w:val="never"/>
        <w:tblW w:w="9781" w:type="dxa"/>
        <w:tblLook w:val="00A0" w:firstRow="1" w:lastRow="0" w:firstColumn="1" w:lastColumn="0" w:noHBand="0" w:noVBand="0"/>
      </w:tblPr>
      <w:tblGrid>
        <w:gridCol w:w="2809"/>
        <w:gridCol w:w="477"/>
        <w:gridCol w:w="2574"/>
        <w:gridCol w:w="815"/>
        <w:gridCol w:w="3106"/>
      </w:tblGrid>
      <w:tr w:rsidR="00882FA2" w:rsidRPr="003A7E94" w:rsidTr="002C3496">
        <w:trPr>
          <w:trHeight w:val="142"/>
        </w:trPr>
        <w:tc>
          <w:tcPr>
            <w:tcW w:w="9781" w:type="dxa"/>
            <w:gridSpan w:val="5"/>
          </w:tcPr>
          <w:p w:rsidR="00882FA2" w:rsidRPr="003A7E94" w:rsidRDefault="00882FA2" w:rsidP="00725F9D">
            <w:pPr>
              <w:widowControl w:val="0"/>
              <w:tabs>
                <w:tab w:val="left" w:pos="3402"/>
                <w:tab w:val="left" w:pos="4536"/>
                <w:tab w:val="left" w:pos="5670"/>
                <w:tab w:val="left" w:pos="5954"/>
                <w:tab w:val="left" w:pos="6237"/>
                <w:tab w:val="left" w:pos="6804"/>
                <w:tab w:val="left" w:pos="9214"/>
              </w:tabs>
              <w:autoSpaceDE w:val="0"/>
              <w:autoSpaceDN w:val="0"/>
              <w:adjustRightInd w:val="0"/>
              <w:spacing w:line="280" w:lineRule="exact"/>
              <w:ind w:left="-107"/>
              <w:rPr>
                <w:rFonts w:cs="Arial"/>
                <w:sz w:val="24"/>
                <w:szCs w:val="24"/>
              </w:rPr>
            </w:pPr>
            <w:r w:rsidRPr="003A7E94">
              <w:rPr>
                <w:rFonts w:cs="Arial"/>
                <w:b/>
                <w:sz w:val="24"/>
                <w:szCs w:val="24"/>
              </w:rPr>
              <w:t xml:space="preserve">Заявление </w:t>
            </w:r>
            <w:r>
              <w:rPr>
                <w:rFonts w:cs="Arial"/>
                <w:b/>
                <w:sz w:val="24"/>
                <w:szCs w:val="24"/>
              </w:rPr>
              <w:t>принял</w:t>
            </w:r>
            <w:r w:rsidRPr="003A7E94">
              <w:rPr>
                <w:rFonts w:cs="Arial"/>
                <w:b/>
                <w:sz w:val="24"/>
                <w:szCs w:val="24"/>
              </w:rPr>
              <w:t>(а):</w:t>
            </w:r>
          </w:p>
        </w:tc>
      </w:tr>
      <w:tr w:rsidR="00BE0AB5" w:rsidRPr="003A7E94" w:rsidTr="002C3496">
        <w:trPr>
          <w:trHeight w:val="364"/>
        </w:trPr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BE0AB5" w:rsidRPr="003A7E94" w:rsidRDefault="00BE0AB5" w:rsidP="00693105">
            <w:pPr>
              <w:widowControl w:val="0"/>
              <w:tabs>
                <w:tab w:val="left" w:pos="114"/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2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7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493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BE0AB5" w:rsidRPr="003A7E94" w:rsidRDefault="00BE0AB5" w:rsidP="00693105">
            <w:pPr>
              <w:widowControl w:val="0"/>
              <w:tabs>
                <w:tab w:val="left" w:pos="165"/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16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0AB5" w:rsidRPr="003A7E94" w:rsidTr="002C3496">
        <w:trPr>
          <w:trHeight w:val="189"/>
        </w:trPr>
        <w:tc>
          <w:tcPr>
            <w:tcW w:w="2809" w:type="dxa"/>
            <w:tcBorders>
              <w:top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(должность)</w:t>
            </w:r>
          </w:p>
        </w:tc>
        <w:tc>
          <w:tcPr>
            <w:tcW w:w="477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(подпись)</w:t>
            </w:r>
          </w:p>
        </w:tc>
        <w:tc>
          <w:tcPr>
            <w:tcW w:w="815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(фамилия, инициалы)</w:t>
            </w:r>
          </w:p>
        </w:tc>
      </w:tr>
      <w:tr w:rsidR="00A87222" w:rsidRPr="003A7E94" w:rsidTr="00DB2073">
        <w:trPr>
          <w:trHeight w:val="189"/>
        </w:trPr>
        <w:tc>
          <w:tcPr>
            <w:tcW w:w="2809" w:type="dxa"/>
          </w:tcPr>
          <w:p w:rsidR="00A87222" w:rsidRPr="003A7E94" w:rsidRDefault="00A87222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A87222" w:rsidRPr="003A7E94" w:rsidRDefault="00A87222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74" w:type="dxa"/>
          </w:tcPr>
          <w:p w:rsidR="00A87222" w:rsidRPr="003A7E94" w:rsidRDefault="00A87222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A87222" w:rsidRPr="003A7E94" w:rsidRDefault="00A87222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</w:tcPr>
          <w:p w:rsidR="00A87222" w:rsidRPr="003A7E94" w:rsidRDefault="00A87222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454C2" w:rsidRPr="003A7E94" w:rsidTr="00DB2073">
        <w:trPr>
          <w:trHeight w:val="379"/>
        </w:trPr>
        <w:tc>
          <w:tcPr>
            <w:tcW w:w="2809" w:type="dxa"/>
            <w:vAlign w:val="center"/>
          </w:tcPr>
          <w:p w:rsidR="00FB6790" w:rsidRPr="00725F9D" w:rsidRDefault="004D21AB" w:rsidP="00725F9D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40" w:lineRule="exact"/>
              <w:ind w:left="-107"/>
              <w:rPr>
                <w:rFonts w:cs="Arial"/>
                <w:b/>
                <w:sz w:val="24"/>
                <w:szCs w:val="24"/>
              </w:rPr>
            </w:pPr>
            <w:r w:rsidRPr="00725F9D">
              <w:rPr>
                <w:rFonts w:cs="Arial"/>
                <w:b/>
                <w:sz w:val="24"/>
                <w:szCs w:val="24"/>
              </w:rPr>
              <w:t xml:space="preserve">Номер и дата консульского действия </w:t>
            </w:r>
          </w:p>
        </w:tc>
        <w:tc>
          <w:tcPr>
            <w:tcW w:w="477" w:type="dxa"/>
            <w:vAlign w:val="center"/>
          </w:tcPr>
          <w:p w:rsidR="002454C2" w:rsidRPr="004D21AB" w:rsidRDefault="004D21AB" w:rsidP="004D21A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D21AB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2454C2" w:rsidRPr="004D21AB" w:rsidRDefault="002454C2" w:rsidP="00D84BF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2454C2" w:rsidRPr="004D21AB" w:rsidRDefault="004D21AB" w:rsidP="004D21A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D21AB">
              <w:rPr>
                <w:rFonts w:cs="Arial"/>
                <w:sz w:val="24"/>
                <w:szCs w:val="24"/>
              </w:rPr>
              <w:t>от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2454C2" w:rsidRPr="004D21AB" w:rsidRDefault="002454C2" w:rsidP="00D84BF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A7E94" w:rsidRPr="00D05EAF" w:rsidRDefault="003A7E94" w:rsidP="004F1EE9">
      <w:pPr>
        <w:widowControl w:val="0"/>
        <w:tabs>
          <w:tab w:val="left" w:pos="4536"/>
          <w:tab w:val="left" w:pos="6804"/>
          <w:tab w:val="left" w:pos="9214"/>
        </w:tabs>
        <w:autoSpaceDE w:val="0"/>
        <w:autoSpaceDN w:val="0"/>
        <w:adjustRightInd w:val="0"/>
        <w:spacing w:before="120" w:after="120" w:line="280" w:lineRule="exact"/>
        <w:rPr>
          <w:sz w:val="24"/>
          <w:szCs w:val="24"/>
        </w:rPr>
      </w:pPr>
    </w:p>
    <w:sectPr w:rsidR="003A7E94" w:rsidRPr="00D05EAF" w:rsidSect="00C64F0C"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59" w:rsidRDefault="00D60959" w:rsidP="00D97F69">
      <w:r>
        <w:separator/>
      </w:r>
    </w:p>
  </w:endnote>
  <w:endnote w:type="continuationSeparator" w:id="0">
    <w:p w:rsidR="00D60959" w:rsidRDefault="00D60959" w:rsidP="00D9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59" w:rsidRDefault="00D60959" w:rsidP="00D97F69">
      <w:r>
        <w:separator/>
      </w:r>
    </w:p>
  </w:footnote>
  <w:footnote w:type="continuationSeparator" w:id="0">
    <w:p w:rsidR="00D60959" w:rsidRDefault="00D60959" w:rsidP="00D9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676"/>
    <w:multiLevelType w:val="hybridMultilevel"/>
    <w:tmpl w:val="6BD89FBE"/>
    <w:lvl w:ilvl="0" w:tplc="F926D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E6C"/>
    <w:multiLevelType w:val="hybridMultilevel"/>
    <w:tmpl w:val="6500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nBnveooEswwU5eY7Gh0Ba4mdxXxcIDyGUjeDxzCydXgwsUgUaAFUkxxkxQsf7OnO+k0lXdh9SOjsg2KE7wFyA==" w:salt="wjGZTEczTnKSfmX9rBxYq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59"/>
    <w:rsid w:val="000023F2"/>
    <w:rsid w:val="00006BC9"/>
    <w:rsid w:val="00022B3D"/>
    <w:rsid w:val="00036694"/>
    <w:rsid w:val="00080A79"/>
    <w:rsid w:val="000A6817"/>
    <w:rsid w:val="000B4084"/>
    <w:rsid w:val="000D568B"/>
    <w:rsid w:val="000E7198"/>
    <w:rsid w:val="000F09C9"/>
    <w:rsid w:val="001037E4"/>
    <w:rsid w:val="001135FE"/>
    <w:rsid w:val="00124C65"/>
    <w:rsid w:val="00127BBB"/>
    <w:rsid w:val="001627DF"/>
    <w:rsid w:val="001B06A5"/>
    <w:rsid w:val="001C3794"/>
    <w:rsid w:val="001D41B8"/>
    <w:rsid w:val="00204A39"/>
    <w:rsid w:val="0023071E"/>
    <w:rsid w:val="002454C2"/>
    <w:rsid w:val="00247E7B"/>
    <w:rsid w:val="002561DC"/>
    <w:rsid w:val="002C1AE5"/>
    <w:rsid w:val="002C3496"/>
    <w:rsid w:val="002C603E"/>
    <w:rsid w:val="002C7727"/>
    <w:rsid w:val="002C7AAA"/>
    <w:rsid w:val="002D2F47"/>
    <w:rsid w:val="002F0A60"/>
    <w:rsid w:val="002F1AA9"/>
    <w:rsid w:val="00305DC4"/>
    <w:rsid w:val="00320E92"/>
    <w:rsid w:val="00344802"/>
    <w:rsid w:val="0035136B"/>
    <w:rsid w:val="00383EE4"/>
    <w:rsid w:val="00387D8D"/>
    <w:rsid w:val="003A707A"/>
    <w:rsid w:val="003A7C95"/>
    <w:rsid w:val="003A7E94"/>
    <w:rsid w:val="003B08FB"/>
    <w:rsid w:val="003B3382"/>
    <w:rsid w:val="003B338B"/>
    <w:rsid w:val="003B5D9B"/>
    <w:rsid w:val="003B730E"/>
    <w:rsid w:val="003C22A2"/>
    <w:rsid w:val="00441CE8"/>
    <w:rsid w:val="00457B66"/>
    <w:rsid w:val="00466D42"/>
    <w:rsid w:val="00484485"/>
    <w:rsid w:val="00486E5D"/>
    <w:rsid w:val="00492500"/>
    <w:rsid w:val="00494DD2"/>
    <w:rsid w:val="00496515"/>
    <w:rsid w:val="004A74FB"/>
    <w:rsid w:val="004D21AB"/>
    <w:rsid w:val="004F1EE9"/>
    <w:rsid w:val="0050031C"/>
    <w:rsid w:val="00515DB6"/>
    <w:rsid w:val="00545056"/>
    <w:rsid w:val="00551107"/>
    <w:rsid w:val="00566D47"/>
    <w:rsid w:val="0059072A"/>
    <w:rsid w:val="00591379"/>
    <w:rsid w:val="00591507"/>
    <w:rsid w:val="00593C7B"/>
    <w:rsid w:val="005940DA"/>
    <w:rsid w:val="005A700C"/>
    <w:rsid w:val="005C38D6"/>
    <w:rsid w:val="005C6B54"/>
    <w:rsid w:val="005D7BA7"/>
    <w:rsid w:val="005E6285"/>
    <w:rsid w:val="00681F42"/>
    <w:rsid w:val="006838EF"/>
    <w:rsid w:val="00693105"/>
    <w:rsid w:val="00693979"/>
    <w:rsid w:val="006C61A2"/>
    <w:rsid w:val="006C6E0F"/>
    <w:rsid w:val="006D2211"/>
    <w:rsid w:val="006F7B1F"/>
    <w:rsid w:val="00704C51"/>
    <w:rsid w:val="00725F9D"/>
    <w:rsid w:val="00727120"/>
    <w:rsid w:val="00743645"/>
    <w:rsid w:val="0075346A"/>
    <w:rsid w:val="0075351C"/>
    <w:rsid w:val="00755A4F"/>
    <w:rsid w:val="00783D42"/>
    <w:rsid w:val="00790C2A"/>
    <w:rsid w:val="007A3B88"/>
    <w:rsid w:val="007A6F59"/>
    <w:rsid w:val="007B047A"/>
    <w:rsid w:val="007F6D08"/>
    <w:rsid w:val="00805B6A"/>
    <w:rsid w:val="00854EAF"/>
    <w:rsid w:val="008556B1"/>
    <w:rsid w:val="008564A7"/>
    <w:rsid w:val="008568A7"/>
    <w:rsid w:val="00873343"/>
    <w:rsid w:val="00873969"/>
    <w:rsid w:val="008807FB"/>
    <w:rsid w:val="00882FA2"/>
    <w:rsid w:val="008911FA"/>
    <w:rsid w:val="00892938"/>
    <w:rsid w:val="00896165"/>
    <w:rsid w:val="00897534"/>
    <w:rsid w:val="00897DC7"/>
    <w:rsid w:val="008A1FD5"/>
    <w:rsid w:val="008A222D"/>
    <w:rsid w:val="008A63BA"/>
    <w:rsid w:val="00921427"/>
    <w:rsid w:val="00934807"/>
    <w:rsid w:val="009357D5"/>
    <w:rsid w:val="00945D60"/>
    <w:rsid w:val="00973FD3"/>
    <w:rsid w:val="00980485"/>
    <w:rsid w:val="009B1832"/>
    <w:rsid w:val="009B2826"/>
    <w:rsid w:val="009D2542"/>
    <w:rsid w:val="009E47B1"/>
    <w:rsid w:val="009E4EDD"/>
    <w:rsid w:val="009F62D6"/>
    <w:rsid w:val="00A02305"/>
    <w:rsid w:val="00A0648C"/>
    <w:rsid w:val="00A218E7"/>
    <w:rsid w:val="00A2425E"/>
    <w:rsid w:val="00A61140"/>
    <w:rsid w:val="00A87222"/>
    <w:rsid w:val="00A87FBF"/>
    <w:rsid w:val="00A939FD"/>
    <w:rsid w:val="00AD2E43"/>
    <w:rsid w:val="00AD48CB"/>
    <w:rsid w:val="00AD5677"/>
    <w:rsid w:val="00AE2E59"/>
    <w:rsid w:val="00AE6051"/>
    <w:rsid w:val="00AF0320"/>
    <w:rsid w:val="00B22E97"/>
    <w:rsid w:val="00B252E6"/>
    <w:rsid w:val="00B619F6"/>
    <w:rsid w:val="00B81B23"/>
    <w:rsid w:val="00B8680A"/>
    <w:rsid w:val="00B9310C"/>
    <w:rsid w:val="00B96FC5"/>
    <w:rsid w:val="00BC2AF6"/>
    <w:rsid w:val="00BC2ED8"/>
    <w:rsid w:val="00BC2F13"/>
    <w:rsid w:val="00BC380B"/>
    <w:rsid w:val="00BE0AB5"/>
    <w:rsid w:val="00BF0C5B"/>
    <w:rsid w:val="00BF31F7"/>
    <w:rsid w:val="00C116B6"/>
    <w:rsid w:val="00C131FF"/>
    <w:rsid w:val="00C44CDE"/>
    <w:rsid w:val="00C64F0C"/>
    <w:rsid w:val="00C74600"/>
    <w:rsid w:val="00C82654"/>
    <w:rsid w:val="00CB34BD"/>
    <w:rsid w:val="00CE1A90"/>
    <w:rsid w:val="00CF1B6C"/>
    <w:rsid w:val="00D05EAF"/>
    <w:rsid w:val="00D07AA8"/>
    <w:rsid w:val="00D5744E"/>
    <w:rsid w:val="00D60959"/>
    <w:rsid w:val="00D71420"/>
    <w:rsid w:val="00D84BFB"/>
    <w:rsid w:val="00D97774"/>
    <w:rsid w:val="00D97F69"/>
    <w:rsid w:val="00DA7A69"/>
    <w:rsid w:val="00DA7F9B"/>
    <w:rsid w:val="00DB2073"/>
    <w:rsid w:val="00DB313B"/>
    <w:rsid w:val="00DC171F"/>
    <w:rsid w:val="00DC515D"/>
    <w:rsid w:val="00DD475D"/>
    <w:rsid w:val="00DF1E38"/>
    <w:rsid w:val="00E02BB5"/>
    <w:rsid w:val="00E6473E"/>
    <w:rsid w:val="00E74B95"/>
    <w:rsid w:val="00E77287"/>
    <w:rsid w:val="00E804B8"/>
    <w:rsid w:val="00E970DE"/>
    <w:rsid w:val="00EA1EDD"/>
    <w:rsid w:val="00EC42DD"/>
    <w:rsid w:val="00EC5559"/>
    <w:rsid w:val="00ED48F9"/>
    <w:rsid w:val="00EE4E3C"/>
    <w:rsid w:val="00F0376B"/>
    <w:rsid w:val="00F323AD"/>
    <w:rsid w:val="00F56559"/>
    <w:rsid w:val="00F71E34"/>
    <w:rsid w:val="00F744AB"/>
    <w:rsid w:val="00F873E2"/>
    <w:rsid w:val="00F97FAF"/>
    <w:rsid w:val="00FA1F4C"/>
    <w:rsid w:val="00FA4F4A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6CED8"/>
  <w15:chartTrackingRefBased/>
  <w15:docId w15:val="{77BEF6BF-61B1-4F83-9D58-FBC9AD51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969" w:right="-12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BC2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7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C74600"/>
    <w:rPr>
      <w:rFonts w:ascii="Courier New" w:hAnsi="Courier New" w:cs="Courier New"/>
    </w:rPr>
  </w:style>
  <w:style w:type="paragraph" w:styleId="a6">
    <w:name w:val="header"/>
    <w:basedOn w:val="a"/>
    <w:link w:val="a7"/>
    <w:rsid w:val="00D97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7F69"/>
    <w:rPr>
      <w:sz w:val="28"/>
    </w:rPr>
  </w:style>
  <w:style w:type="paragraph" w:styleId="a8">
    <w:name w:val="footer"/>
    <w:basedOn w:val="a"/>
    <w:link w:val="a9"/>
    <w:rsid w:val="00D97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7F69"/>
    <w:rPr>
      <w:sz w:val="28"/>
    </w:rPr>
  </w:style>
  <w:style w:type="character" w:customStyle="1" w:styleId="ng-binding">
    <w:name w:val="ng-binding"/>
    <w:rsid w:val="00CE1A90"/>
  </w:style>
  <w:style w:type="character" w:styleId="aa">
    <w:name w:val="Placeholder Text"/>
    <w:basedOn w:val="a0"/>
    <w:uiPriority w:val="99"/>
    <w:semiHidden/>
    <w:rsid w:val="00B8680A"/>
    <w:rPr>
      <w:color w:val="808080"/>
    </w:rPr>
  </w:style>
  <w:style w:type="table" w:styleId="ab">
    <w:name w:val="Table Grid"/>
    <w:basedOn w:val="a1"/>
    <w:rsid w:val="007A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a0"/>
    <w:uiPriority w:val="1"/>
    <w:rsid w:val="004A74FB"/>
    <w:rPr>
      <w:rFonts w:ascii="Times New Roman" w:hAnsi="Times New Roman"/>
      <w:color w:val="FF0000"/>
      <w:sz w:val="24"/>
    </w:rPr>
  </w:style>
  <w:style w:type="character" w:customStyle="1" w:styleId="2">
    <w:name w:val="Стиль2"/>
    <w:basedOn w:val="a0"/>
    <w:uiPriority w:val="1"/>
    <w:rsid w:val="00AE6051"/>
    <w:rPr>
      <w:rFonts w:ascii="Times New Roman" w:hAnsi="Times New Roman"/>
      <w:b/>
      <w:color w:val="auto"/>
      <w:sz w:val="24"/>
    </w:rPr>
  </w:style>
  <w:style w:type="character" w:customStyle="1" w:styleId="3">
    <w:name w:val="Стиль3"/>
    <w:basedOn w:val="2"/>
    <w:uiPriority w:val="1"/>
    <w:qFormat/>
    <w:rsid w:val="00704C51"/>
    <w:rPr>
      <w:rFonts w:ascii="Times New Roman" w:hAnsi="Times New Roman"/>
      <w:b/>
      <w:color w:val="auto"/>
      <w:sz w:val="24"/>
    </w:rPr>
  </w:style>
  <w:style w:type="character" w:customStyle="1" w:styleId="4">
    <w:name w:val="Стиль4"/>
    <w:basedOn w:val="2"/>
    <w:uiPriority w:val="1"/>
    <w:rsid w:val="00AF0320"/>
    <w:rPr>
      <w:rFonts w:ascii="Times New Roman" w:hAnsi="Times New Roman"/>
      <w:b/>
      <w:color w:val="auto"/>
      <w:sz w:val="24"/>
    </w:rPr>
  </w:style>
  <w:style w:type="character" w:customStyle="1" w:styleId="5">
    <w:name w:val="Стиль5"/>
    <w:basedOn w:val="2"/>
    <w:uiPriority w:val="1"/>
    <w:rsid w:val="000D568B"/>
    <w:rPr>
      <w:rFonts w:ascii="Times New Roman" w:hAnsi="Times New Roman"/>
      <w:b/>
      <w:color w:val="auto"/>
      <w:sz w:val="24"/>
    </w:rPr>
  </w:style>
  <w:style w:type="character" w:customStyle="1" w:styleId="6">
    <w:name w:val="Стиль6"/>
    <w:basedOn w:val="2"/>
    <w:uiPriority w:val="1"/>
    <w:rsid w:val="00EC5559"/>
    <w:rPr>
      <w:rFonts w:ascii="Times New Roman" w:hAnsi="Times New Roman"/>
      <w:b/>
      <w:color w:val="auto"/>
      <w:sz w:val="24"/>
    </w:rPr>
  </w:style>
  <w:style w:type="character" w:customStyle="1" w:styleId="7">
    <w:name w:val="Стиль7"/>
    <w:basedOn w:val="2"/>
    <w:uiPriority w:val="1"/>
    <w:rsid w:val="00FA4F4A"/>
    <w:rPr>
      <w:rFonts w:ascii="Times New Roman" w:hAnsi="Times New Roman"/>
      <w:b/>
      <w:color w:val="auto"/>
      <w:sz w:val="24"/>
    </w:rPr>
  </w:style>
  <w:style w:type="character" w:customStyle="1" w:styleId="8">
    <w:name w:val="Стиль8"/>
    <w:basedOn w:val="2"/>
    <w:uiPriority w:val="1"/>
    <w:rsid w:val="00E77287"/>
    <w:rPr>
      <w:rFonts w:ascii="Times New Roman" w:hAnsi="Times New Roman"/>
      <w:b/>
      <w:color w:val="auto"/>
      <w:sz w:val="24"/>
    </w:rPr>
  </w:style>
  <w:style w:type="character" w:customStyle="1" w:styleId="9">
    <w:name w:val="Стиль9"/>
    <w:basedOn w:val="7"/>
    <w:uiPriority w:val="1"/>
    <w:rsid w:val="008A1FD5"/>
    <w:rPr>
      <w:rFonts w:ascii="Times New Roman" w:hAnsi="Times New Roman"/>
      <w:b/>
      <w:color w:val="auto"/>
      <w:sz w:val="24"/>
    </w:rPr>
  </w:style>
  <w:style w:type="character" w:customStyle="1" w:styleId="100">
    <w:name w:val="Стиль10"/>
    <w:basedOn w:val="9"/>
    <w:uiPriority w:val="1"/>
    <w:rsid w:val="008A1FD5"/>
    <w:rPr>
      <w:rFonts w:ascii="Times New Roman" w:hAnsi="Times New Roman"/>
      <w:b/>
      <w:color w:val="auto"/>
      <w:sz w:val="24"/>
      <w:u w:val="single"/>
    </w:rPr>
  </w:style>
  <w:style w:type="character" w:customStyle="1" w:styleId="11">
    <w:name w:val="Стиль11"/>
    <w:basedOn w:val="9"/>
    <w:uiPriority w:val="1"/>
    <w:rsid w:val="00E804B8"/>
    <w:rPr>
      <w:rFonts w:ascii="Times New Roman" w:hAnsi="Times New Roman"/>
      <w:b/>
      <w:color w:val="auto"/>
      <w:sz w:val="24"/>
      <w:u w:val="single"/>
    </w:rPr>
  </w:style>
  <w:style w:type="character" w:styleId="ac">
    <w:name w:val="Hyperlink"/>
    <w:basedOn w:val="a0"/>
    <w:rsid w:val="00D60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01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76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6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3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4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43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20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1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1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ISE~1\AppData\Local\Temp\Rar$DIa912.25441\&#1055;&#1088;&#1080;&#1083;&#1086;&#1078;&#1077;&#1085;&#1080;&#1077;1_&#1047;&#1072;&#1103;&#1074;&#1083;&#1077;&#1085;&#1080;&#1077;_&#1089;&#1072;&#1081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A7C8C514E24722836B776948FC6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35242-3930-40D2-86A4-50A0A5D9B555}"/>
      </w:docPartPr>
      <w:docPartBody>
        <w:p w:rsidR="00000000" w:rsidRDefault="00696C82">
          <w:pPr>
            <w:pStyle w:val="0BA7C8C514E24722836B776948FC61DC"/>
          </w:pPr>
          <w:r w:rsidRPr="002561DC">
            <w:rPr>
              <w:rStyle w:val="a3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717838EFC924EA6AF85F5E103A2E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33FA9-E74B-425E-9F87-AB8FDFB85F4D}"/>
      </w:docPartPr>
      <w:docPartBody>
        <w:p w:rsidR="00000000" w:rsidRDefault="00696C82">
          <w:pPr>
            <w:pStyle w:val="C717838EFC924EA6AF85F5E103A2E57F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20DC5CB260D43DC93F198779BB2D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96B1C-92C4-4A60-A0F2-431AFD532479}"/>
      </w:docPartPr>
      <w:docPartBody>
        <w:p w:rsidR="00000000" w:rsidRDefault="00696C82">
          <w:pPr>
            <w:pStyle w:val="D20DC5CB260D43DC93F198779BB2DE5D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EDFBA06B8D141F8AB0D2F6DB0AAA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762E9-6B2A-4C69-9DB4-ECDC7AFD28BB}"/>
      </w:docPartPr>
      <w:docPartBody>
        <w:p w:rsidR="00000000" w:rsidRDefault="00696C82">
          <w:pPr>
            <w:pStyle w:val="AEDFBA06B8D141F8AB0D2F6DB0AAA860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74A8C5357043EEBA21B25B310D2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E320F-9C2D-4D7B-A0BA-BD44B10CBD31}"/>
      </w:docPartPr>
      <w:docPartBody>
        <w:p w:rsidR="00000000" w:rsidRDefault="00696C82">
          <w:pPr>
            <w:pStyle w:val="EB74A8C5357043EEBA21B25B310D20B7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736D50B619547F89AFADCC63E1DC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2955E2-1B4D-49C6-A881-77DCEDBE156E}"/>
      </w:docPartPr>
      <w:docPartBody>
        <w:p w:rsidR="00000000" w:rsidRDefault="00696C82">
          <w:pPr>
            <w:pStyle w:val="4736D50B619547F89AFADCC63E1DC9A9"/>
          </w:pPr>
          <w:r w:rsidRPr="00FA4F4A">
            <w:rPr>
              <w:rStyle w:val="a3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C64CE4A9C45459E8AE63DAB754D3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3FEDF-C9FD-4860-82D2-B65ECF121185}"/>
      </w:docPartPr>
      <w:docPartBody>
        <w:p w:rsidR="00000000" w:rsidRDefault="00696C82">
          <w:pPr>
            <w:pStyle w:val="4C64CE4A9C45459E8AE63DAB754D33AA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4135C5A55414F3A9E045400A0CA3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339C1-EB44-47C8-A4F5-A7531BB4C6A0}"/>
      </w:docPartPr>
      <w:docPartBody>
        <w:p w:rsidR="00000000" w:rsidRDefault="00696C82">
          <w:pPr>
            <w:pStyle w:val="C4135C5A55414F3A9E045400A0CA389F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F9919A4F1B148DF8531B783D7801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A6168-B852-4C10-BE40-10C13BB90D7E}"/>
      </w:docPartPr>
      <w:docPartBody>
        <w:p w:rsidR="00000000" w:rsidRDefault="00696C82">
          <w:pPr>
            <w:pStyle w:val="DF9919A4F1B148DF8531B783D7801F09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8699E4CF650481C9F57D9AAB79D4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162A7-197B-4531-A882-86878CA48AA5}"/>
      </w:docPartPr>
      <w:docPartBody>
        <w:p w:rsidR="00000000" w:rsidRDefault="00696C82">
          <w:pPr>
            <w:pStyle w:val="18699E4CF650481C9F57D9AAB79D47FB"/>
          </w:pPr>
          <w:r w:rsidRPr="00AF0320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BEBCC2239CD640B2A7809CCCDB238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15ECB-A0E0-472E-8C6B-788812E19C5E}"/>
      </w:docPartPr>
      <w:docPartBody>
        <w:p w:rsidR="00000000" w:rsidRDefault="00696C82">
          <w:pPr>
            <w:pStyle w:val="BEBCC2239CD640B2A7809CCCDB238220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71EE2F9224E4BB6BF9F81A413EB3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BFF3E-1158-4905-8704-4361EF459444}"/>
      </w:docPartPr>
      <w:docPartBody>
        <w:p w:rsidR="00000000" w:rsidRDefault="00696C82">
          <w:pPr>
            <w:pStyle w:val="D71EE2F9224E4BB6BF9F81A413EB3D92"/>
          </w:pPr>
          <w:r w:rsidRPr="00492500">
            <w:rPr>
              <w:rStyle w:val="a3"/>
              <w:b/>
              <w:color w:val="385623" w:themeColor="accent6" w:themeShade="8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FCAEAB4F86904D4DBC7C0EC10301F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FA696-4CD4-4E27-A267-17386F8FBDB5}"/>
      </w:docPartPr>
      <w:docPartBody>
        <w:p w:rsidR="00000000" w:rsidRDefault="00696C82">
          <w:pPr>
            <w:pStyle w:val="FCAEAB4F86904D4DBC7C0EC10301FE4F"/>
          </w:pPr>
          <w:r w:rsidRPr="00E74B95">
            <w:rPr>
              <w:rStyle w:val="a3"/>
              <w:b/>
              <w:color w:val="385623" w:themeColor="accent6" w:themeShade="80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58004978471A42CA926C101787F82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F7E3F-B587-41AD-80C2-5728712EBDE2}"/>
      </w:docPartPr>
      <w:docPartBody>
        <w:p w:rsidR="00000000" w:rsidRDefault="00696C82">
          <w:pPr>
            <w:pStyle w:val="58004978471A42CA926C101787F82924"/>
          </w:pPr>
          <w:r w:rsidRPr="002D2F47">
            <w:rPr>
              <w:rStyle w:val="a3"/>
              <w:b/>
              <w:color w:val="385623" w:themeColor="accent6" w:themeShade="80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61264D5952C64973B7AB4CB8FF586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46A53-574C-404F-9907-4A9F797DCD16}"/>
      </w:docPartPr>
      <w:docPartBody>
        <w:p w:rsidR="00000000" w:rsidRDefault="00696C82">
          <w:pPr>
            <w:pStyle w:val="61264D5952C64973B7AB4CB8FF586F63"/>
          </w:pPr>
          <w:r w:rsidRPr="00AD48CB">
            <w:rPr>
              <w:rStyle w:val="a3"/>
              <w:b/>
              <w:color w:val="385623" w:themeColor="accent6" w:themeShade="80"/>
              <w:sz w:val="20"/>
            </w:rPr>
            <w:t>Место для ввода даты.</w:t>
          </w:r>
        </w:p>
      </w:docPartBody>
    </w:docPart>
    <w:docPart>
      <w:docPartPr>
        <w:name w:val="40B899C55B734BB8AC893A3E5F282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FD4CD-E564-4E19-8A4B-E07E59CCBAAB}"/>
      </w:docPartPr>
      <w:docPartBody>
        <w:p w:rsidR="00000000" w:rsidRDefault="00696C82">
          <w:pPr>
            <w:pStyle w:val="40B899C55B734BB8AC893A3E5F282283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41DCE3E3CCE4C86A33AEFFD39FE5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580286-4009-49CA-995D-7A9FB3899FD9}"/>
      </w:docPartPr>
      <w:docPartBody>
        <w:p w:rsidR="00000000" w:rsidRDefault="00696C82">
          <w:pPr>
            <w:pStyle w:val="241DCE3E3CCE4C86A33AEFFD39FE5FB0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4164A145D7F4E66AE776DDD10E18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600A9-E7AF-4613-B3DF-5364DE576565}"/>
      </w:docPartPr>
      <w:docPartBody>
        <w:p w:rsidR="00000000" w:rsidRDefault="00696C82">
          <w:pPr>
            <w:pStyle w:val="F4164A145D7F4E66AE776DDD10E183B8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3F36DB7595D4A3CA1A01F06F5C81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1370C-2BD7-4AD7-903D-FF6C1E90EE09}"/>
      </w:docPartPr>
      <w:docPartBody>
        <w:p w:rsidR="00000000" w:rsidRDefault="00696C82">
          <w:pPr>
            <w:pStyle w:val="03F36DB7595D4A3CA1A01F06F5C81121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61260A3DF054D1BAFD218FCFB85C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FFD30-48B7-47B4-902C-4ECA6E10E5D4}"/>
      </w:docPartPr>
      <w:docPartBody>
        <w:p w:rsidR="00000000" w:rsidRDefault="00696C82">
          <w:pPr>
            <w:pStyle w:val="961260A3DF054D1BAFD218FCFB85C3E3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E7DA284C8214A41A48B02018600A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9266A-62DD-4DED-84FD-EEE27313E1C3}"/>
      </w:docPartPr>
      <w:docPartBody>
        <w:p w:rsidR="00000000" w:rsidRDefault="00696C82">
          <w:pPr>
            <w:pStyle w:val="2E7DA284C8214A41A48B02018600A669"/>
          </w:pPr>
          <w:r w:rsidRPr="00AF0320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0373E85876FE4FB88BA86B75793CB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07A05-43AC-4F34-88E6-02AED9F31E9F}"/>
      </w:docPartPr>
      <w:docPartBody>
        <w:p w:rsidR="00000000" w:rsidRDefault="00696C82">
          <w:pPr>
            <w:pStyle w:val="0373E85876FE4FB88BA86B75793CB78C"/>
          </w:pPr>
          <w:r w:rsidRPr="00E77287">
            <w:rPr>
              <w:rStyle w:val="a3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3103C902E204043BFE2AF6CF2494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5578EA-2D2A-43B6-9AFA-B9DA1C79A274}"/>
      </w:docPartPr>
      <w:docPartBody>
        <w:p w:rsidR="00000000" w:rsidRDefault="00696C82">
          <w:pPr>
            <w:pStyle w:val="33103C902E204043BFE2AF6CF2494D80"/>
          </w:pPr>
          <w:r w:rsidRPr="00AD48CB">
            <w:rPr>
              <w:rStyle w:val="a3"/>
              <w:b/>
              <w:color w:val="385623" w:themeColor="accent6" w:themeShade="80"/>
              <w:sz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BA7C8C514E24722836B776948FC61DC">
    <w:name w:val="0BA7C8C514E24722836B776948FC61DC"/>
  </w:style>
  <w:style w:type="paragraph" w:customStyle="1" w:styleId="C717838EFC924EA6AF85F5E103A2E57F">
    <w:name w:val="C717838EFC924EA6AF85F5E103A2E57F"/>
  </w:style>
  <w:style w:type="paragraph" w:customStyle="1" w:styleId="D20DC5CB260D43DC93F198779BB2DE5D">
    <w:name w:val="D20DC5CB260D43DC93F198779BB2DE5D"/>
  </w:style>
  <w:style w:type="paragraph" w:customStyle="1" w:styleId="AEDFBA06B8D141F8AB0D2F6DB0AAA860">
    <w:name w:val="AEDFBA06B8D141F8AB0D2F6DB0AAA860"/>
  </w:style>
  <w:style w:type="paragraph" w:customStyle="1" w:styleId="EB74A8C5357043EEBA21B25B310D20B7">
    <w:name w:val="EB74A8C5357043EEBA21B25B310D20B7"/>
  </w:style>
  <w:style w:type="paragraph" w:customStyle="1" w:styleId="4736D50B619547F89AFADCC63E1DC9A9">
    <w:name w:val="4736D50B619547F89AFADCC63E1DC9A9"/>
  </w:style>
  <w:style w:type="paragraph" w:customStyle="1" w:styleId="4C64CE4A9C45459E8AE63DAB754D33AA">
    <w:name w:val="4C64CE4A9C45459E8AE63DAB754D33AA"/>
  </w:style>
  <w:style w:type="paragraph" w:customStyle="1" w:styleId="C4135C5A55414F3A9E045400A0CA389F">
    <w:name w:val="C4135C5A55414F3A9E045400A0CA389F"/>
  </w:style>
  <w:style w:type="paragraph" w:customStyle="1" w:styleId="DF9919A4F1B148DF8531B783D7801F09">
    <w:name w:val="DF9919A4F1B148DF8531B783D7801F09"/>
  </w:style>
  <w:style w:type="paragraph" w:customStyle="1" w:styleId="18699E4CF650481C9F57D9AAB79D47FB">
    <w:name w:val="18699E4CF650481C9F57D9AAB79D47FB"/>
  </w:style>
  <w:style w:type="paragraph" w:customStyle="1" w:styleId="BEBCC2239CD640B2A7809CCCDB238220">
    <w:name w:val="BEBCC2239CD640B2A7809CCCDB238220"/>
  </w:style>
  <w:style w:type="paragraph" w:customStyle="1" w:styleId="D71EE2F9224E4BB6BF9F81A413EB3D92">
    <w:name w:val="D71EE2F9224E4BB6BF9F81A413EB3D92"/>
  </w:style>
  <w:style w:type="paragraph" w:customStyle="1" w:styleId="FCAEAB4F86904D4DBC7C0EC10301FE4F">
    <w:name w:val="FCAEAB4F86904D4DBC7C0EC10301FE4F"/>
  </w:style>
  <w:style w:type="paragraph" w:customStyle="1" w:styleId="58004978471A42CA926C101787F82924">
    <w:name w:val="58004978471A42CA926C101787F82924"/>
  </w:style>
  <w:style w:type="paragraph" w:customStyle="1" w:styleId="61264D5952C64973B7AB4CB8FF586F63">
    <w:name w:val="61264D5952C64973B7AB4CB8FF586F63"/>
  </w:style>
  <w:style w:type="paragraph" w:customStyle="1" w:styleId="40B899C55B734BB8AC893A3E5F282283">
    <w:name w:val="40B899C55B734BB8AC893A3E5F282283"/>
  </w:style>
  <w:style w:type="paragraph" w:customStyle="1" w:styleId="241DCE3E3CCE4C86A33AEFFD39FE5FB0">
    <w:name w:val="241DCE3E3CCE4C86A33AEFFD39FE5FB0"/>
  </w:style>
  <w:style w:type="paragraph" w:customStyle="1" w:styleId="F4164A145D7F4E66AE776DDD10E183B8">
    <w:name w:val="F4164A145D7F4E66AE776DDD10E183B8"/>
  </w:style>
  <w:style w:type="paragraph" w:customStyle="1" w:styleId="03F36DB7595D4A3CA1A01F06F5C81121">
    <w:name w:val="03F36DB7595D4A3CA1A01F06F5C81121"/>
  </w:style>
  <w:style w:type="paragraph" w:customStyle="1" w:styleId="961260A3DF054D1BAFD218FCFB85C3E3">
    <w:name w:val="961260A3DF054D1BAFD218FCFB85C3E3"/>
  </w:style>
  <w:style w:type="paragraph" w:customStyle="1" w:styleId="2E7DA284C8214A41A48B02018600A669">
    <w:name w:val="2E7DA284C8214A41A48B02018600A669"/>
  </w:style>
  <w:style w:type="paragraph" w:customStyle="1" w:styleId="0373E85876FE4FB88BA86B75793CB78C">
    <w:name w:val="0373E85876FE4FB88BA86B75793CB78C"/>
  </w:style>
  <w:style w:type="paragraph" w:customStyle="1" w:styleId="33103C902E204043BFE2AF6CF2494D80">
    <w:name w:val="33103C902E204043BFE2AF6CF2494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Приложение1_Заявление_сайт</Template>
  <TotalTime>39</TotalTime>
  <Pages>1</Pages>
  <Words>253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Посольство Республики Беларусь</vt:lpstr>
    </vt:vector>
  </TitlesOfParts>
  <Company>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Посольство Республики Беларусь</dc:title>
  <dc:subject/>
  <dc:creator>Борисенко С.В.</dc:creator>
  <cp:keywords/>
  <cp:lastModifiedBy>Борисенко С.В.</cp:lastModifiedBy>
  <cp:revision>2</cp:revision>
  <cp:lastPrinted>2021-12-02T09:34:00Z</cp:lastPrinted>
  <dcterms:created xsi:type="dcterms:W3CDTF">2021-12-07T10:06:00Z</dcterms:created>
  <dcterms:modified xsi:type="dcterms:W3CDTF">2021-12-07T12:37:00Z</dcterms:modified>
</cp:coreProperties>
</file>